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5DE9" w14:textId="6FA8169B" w:rsidR="00C73E69" w:rsidRDefault="00C73E69" w:rsidP="00C34617">
      <w:pPr>
        <w:rPr>
          <w:rFonts w:ascii="Montserrat" w:hAnsi="Montserrat"/>
          <w:sz w:val="22"/>
          <w:szCs w:val="22"/>
        </w:rPr>
      </w:pPr>
    </w:p>
    <w:p w14:paraId="280EA078" w14:textId="77777777" w:rsidR="00C73E69" w:rsidRPr="00C73E69" w:rsidRDefault="00980BB3" w:rsidP="0035645F">
      <w:pPr>
        <w:pStyle w:val="Date"/>
        <w:spacing w:before="0" w:after="240"/>
        <w:contextualSpacing w:val="0"/>
        <w:rPr>
          <w:rFonts w:ascii="Montserrat" w:hAnsi="Montserrat"/>
          <w:color w:val="auto"/>
          <w:szCs w:val="22"/>
        </w:rPr>
      </w:pPr>
      <w:sdt>
        <w:sdtPr>
          <w:rPr>
            <w:rFonts w:ascii="Montserrat" w:hAnsi="Montserrat"/>
            <w:color w:val="auto"/>
            <w:szCs w:val="22"/>
          </w:rPr>
          <w:id w:val="-249270345"/>
          <w:placeholder>
            <w:docPart w:val="84C5A2F5E72241EEB78FCD15F6A4933B"/>
          </w:placeholder>
          <w:temporary/>
          <w:showingPlcHdr/>
          <w15:appearance w15:val="hidden"/>
        </w:sdtPr>
        <w:sdtEndPr/>
        <w:sdtContent>
          <w:r w:rsidR="00C73E69" w:rsidRPr="00C73E69">
            <w:rPr>
              <w:rFonts w:ascii="Montserrat" w:hAnsi="Montserrat"/>
              <w:color w:val="auto"/>
              <w:szCs w:val="22"/>
            </w:rPr>
            <w:t>Date</w:t>
          </w:r>
        </w:sdtContent>
      </w:sdt>
    </w:p>
    <w:p w14:paraId="3B634A44" w14:textId="77777777" w:rsidR="004D6A10" w:rsidRDefault="004D6A10" w:rsidP="004D6A10">
      <w:pPr>
        <w:pStyle w:val="ContactInfo"/>
        <w:spacing w:before="0" w:line="240" w:lineRule="auto"/>
        <w:rPr>
          <w:rFonts w:ascii="Montserrat" w:hAnsi="Montserrat"/>
          <w:color w:val="auto"/>
          <w:szCs w:val="22"/>
        </w:rPr>
      </w:pPr>
      <w:r>
        <w:rPr>
          <w:rFonts w:ascii="Montserrat" w:hAnsi="Montserrat"/>
          <w:color w:val="auto"/>
          <w:szCs w:val="22"/>
        </w:rPr>
        <w:t>Recipient Name</w:t>
      </w:r>
    </w:p>
    <w:p w14:paraId="23AAED20" w14:textId="37A3EF6A" w:rsidR="00C73E69" w:rsidRDefault="00C73E69" w:rsidP="004D6A10">
      <w:pPr>
        <w:pStyle w:val="ContactInfo"/>
        <w:spacing w:before="0" w:line="240" w:lineRule="auto"/>
        <w:rPr>
          <w:rFonts w:ascii="Montserrat" w:hAnsi="Montserrat"/>
          <w:color w:val="auto"/>
          <w:szCs w:val="22"/>
        </w:rPr>
      </w:pPr>
      <w:r>
        <w:rPr>
          <w:rFonts w:ascii="Montserrat" w:hAnsi="Montserrat"/>
          <w:color w:val="auto"/>
          <w:szCs w:val="22"/>
        </w:rPr>
        <w:t>Street Address</w:t>
      </w:r>
    </w:p>
    <w:p w14:paraId="30C321D6" w14:textId="12C4AD3A" w:rsidR="00C73E69" w:rsidRDefault="00C73E69" w:rsidP="004D6A10">
      <w:pPr>
        <w:pStyle w:val="ContactInfo"/>
        <w:spacing w:line="240" w:lineRule="auto"/>
        <w:rPr>
          <w:rFonts w:ascii="Montserrat" w:hAnsi="Montserrat"/>
          <w:color w:val="auto"/>
          <w:szCs w:val="22"/>
        </w:rPr>
      </w:pPr>
      <w:r>
        <w:rPr>
          <w:rFonts w:ascii="Montserrat" w:hAnsi="Montserrat"/>
          <w:color w:val="auto"/>
          <w:szCs w:val="22"/>
        </w:rPr>
        <w:t>City, Province</w:t>
      </w:r>
    </w:p>
    <w:p w14:paraId="1E364989" w14:textId="1DDD2F5A" w:rsidR="00C73E69" w:rsidRPr="00C73E69" w:rsidRDefault="00C73E69" w:rsidP="0035645F">
      <w:pPr>
        <w:pStyle w:val="ContactInfo"/>
        <w:spacing w:after="240" w:line="240" w:lineRule="auto"/>
        <w:contextualSpacing w:val="0"/>
        <w:rPr>
          <w:rFonts w:ascii="Montserrat" w:hAnsi="Montserrat"/>
          <w:color w:val="auto"/>
          <w:szCs w:val="22"/>
        </w:rPr>
      </w:pPr>
      <w:r>
        <w:rPr>
          <w:rFonts w:ascii="Montserrat" w:hAnsi="Montserrat"/>
          <w:color w:val="auto"/>
          <w:szCs w:val="22"/>
        </w:rPr>
        <w:t>Postal Code</w:t>
      </w:r>
    </w:p>
    <w:p w14:paraId="6F57AF7A" w14:textId="77777777" w:rsidR="00C73E69" w:rsidRPr="00C73E69" w:rsidRDefault="00C73E69" w:rsidP="0035645F">
      <w:pPr>
        <w:pStyle w:val="Salutation"/>
        <w:spacing w:before="0" w:after="240"/>
        <w:rPr>
          <w:rFonts w:ascii="Montserrat" w:hAnsi="Montserrat"/>
          <w:sz w:val="22"/>
          <w:szCs w:val="22"/>
        </w:rPr>
      </w:pPr>
      <w:r w:rsidRPr="00C73E69">
        <w:rPr>
          <w:rFonts w:ascii="Montserrat" w:hAnsi="Montserrat"/>
          <w:sz w:val="22"/>
          <w:szCs w:val="22"/>
        </w:rPr>
        <w:t xml:space="preserve">Dear </w:t>
      </w:r>
      <w:sdt>
        <w:sdtPr>
          <w:rPr>
            <w:rFonts w:ascii="Montserrat" w:hAnsi="Montserrat"/>
            <w:sz w:val="22"/>
            <w:szCs w:val="22"/>
          </w:rPr>
          <w:id w:val="1879659177"/>
          <w:placeholder>
            <w:docPart w:val="09E9018402BD4A8C81A54F466B118545"/>
          </w:placeholder>
          <w:temporary/>
          <w:showingPlcHdr/>
          <w15:appearance w15:val="hidden"/>
        </w:sdtPr>
        <w:sdtEndPr/>
        <w:sdtContent>
          <w:r w:rsidRPr="00C73E69">
            <w:rPr>
              <w:rFonts w:ascii="Montserrat" w:hAnsi="Montserrat"/>
              <w:sz w:val="22"/>
              <w:szCs w:val="22"/>
            </w:rPr>
            <w:t>Recipient</w:t>
          </w:r>
        </w:sdtContent>
      </w:sdt>
      <w:r w:rsidRPr="00C73E69">
        <w:rPr>
          <w:rFonts w:ascii="Montserrat" w:hAnsi="Montserrat"/>
          <w:sz w:val="22"/>
          <w:szCs w:val="22"/>
        </w:rPr>
        <w:t>:</w:t>
      </w:r>
    </w:p>
    <w:sdt>
      <w:sdtPr>
        <w:rPr>
          <w:rFonts w:ascii="Montserrat" w:hAnsi="Montserrat"/>
          <w:sz w:val="22"/>
          <w:szCs w:val="22"/>
        </w:rPr>
        <w:id w:val="1729039527"/>
        <w:placeholder>
          <w:docPart w:val="DD54FAE91B3344A4B202EA940161EDF9"/>
        </w:placeholder>
        <w:temporary/>
        <w:showingPlcHdr/>
        <w15:appearance w15:val="hidden"/>
      </w:sdtPr>
      <w:sdtEndPr/>
      <w:sdtContent>
        <w:p w14:paraId="11F3C6C5" w14:textId="77777777" w:rsidR="00C73E69" w:rsidRPr="00C73E69" w:rsidRDefault="00C73E69" w:rsidP="004D6A10">
          <w:pPr>
            <w:spacing w:line="240" w:lineRule="auto"/>
            <w:rPr>
              <w:rFonts w:ascii="Montserrat" w:hAnsi="Montserrat"/>
              <w:sz w:val="22"/>
              <w:szCs w:val="22"/>
            </w:rPr>
          </w:pPr>
          <w:r w:rsidRPr="00C73E69">
            <w:rPr>
              <w:rFonts w:ascii="Montserrat" w:hAnsi="Montserrat"/>
              <w:sz w:val="22"/>
              <w:szCs w:val="22"/>
            </w:rPr>
            <w:t>To get started right away, just tap any placeholder text (such as this) and start typing to replace it with your own.</w:t>
          </w:r>
        </w:p>
        <w:p w14:paraId="501D3953" w14:textId="77777777" w:rsidR="00C73E69" w:rsidRPr="00C73E69" w:rsidRDefault="00C73E69" w:rsidP="004D6A10">
          <w:pPr>
            <w:spacing w:line="240" w:lineRule="auto"/>
            <w:rPr>
              <w:rFonts w:ascii="Montserrat" w:hAnsi="Montserrat"/>
              <w:sz w:val="22"/>
              <w:szCs w:val="22"/>
            </w:rPr>
          </w:pPr>
          <w:r w:rsidRPr="00C73E69">
            <w:rPr>
              <w:rFonts w:ascii="Montserrat" w:hAnsi="Montserrat"/>
              <w:sz w:val="22"/>
              <w:szCs w:val="22"/>
            </w:rPr>
            <w:t xml:space="preserve">Want to insert a picture from your files or add a shape, text box, or table? You got it! On the Insert tab of the ribbon, just tap the option you need. </w:t>
          </w:r>
        </w:p>
        <w:p w14:paraId="0C2D031E" w14:textId="77777777" w:rsidR="00C73E69" w:rsidRPr="00C73E69" w:rsidRDefault="00C73E69" w:rsidP="004D6A10">
          <w:pPr>
            <w:spacing w:line="240" w:lineRule="auto"/>
            <w:rPr>
              <w:rFonts w:ascii="Montserrat" w:hAnsi="Montserrat"/>
              <w:sz w:val="22"/>
              <w:szCs w:val="22"/>
            </w:rPr>
          </w:pPr>
          <w:r w:rsidRPr="00C73E69">
            <w:rPr>
              <w:rFonts w:ascii="Montserrat" w:hAnsi="Montserrat"/>
              <w:sz w:val="22"/>
              <w:szCs w:val="22"/>
            </w:rPr>
            <w:t>Find even more easy-to-use tools on the Insert tab, such as to add a hyperlink, insert a comment, or add automatic page numbering.</w:t>
          </w:r>
        </w:p>
      </w:sdtContent>
    </w:sdt>
    <w:p w14:paraId="35DD40D5" w14:textId="0D403F2C" w:rsidR="00C73E69" w:rsidRPr="004D6A10" w:rsidRDefault="00C73E69" w:rsidP="0035645F">
      <w:pPr>
        <w:pStyle w:val="Closing"/>
        <w:spacing w:before="0" w:after="360"/>
        <w:rPr>
          <w:rFonts w:ascii="Montserrat" w:hAnsi="Montserrat"/>
          <w:sz w:val="22"/>
          <w:szCs w:val="22"/>
        </w:rPr>
      </w:pPr>
      <w:r w:rsidRPr="004D6A10">
        <w:rPr>
          <w:rFonts w:ascii="Montserrat" w:hAnsi="Montserrat"/>
          <w:sz w:val="22"/>
          <w:szCs w:val="22"/>
        </w:rPr>
        <w:t>Sincerely,</w:t>
      </w:r>
    </w:p>
    <w:p w14:paraId="056EAD4B" w14:textId="60086F89" w:rsidR="006B00DC" w:rsidRPr="004D6A10" w:rsidRDefault="004D6A10" w:rsidP="0035645F">
      <w:pPr>
        <w:pStyle w:val="Signature"/>
        <w:spacing w:before="0" w:after="360"/>
        <w:contextualSpacing w:val="0"/>
        <w:rPr>
          <w:rFonts w:ascii="Montserrat" w:hAnsi="Montserrat"/>
          <w:sz w:val="22"/>
          <w:szCs w:val="22"/>
        </w:rPr>
      </w:pPr>
      <w:r w:rsidRPr="004D6A10">
        <w:rPr>
          <w:rFonts w:ascii="Montserrat" w:hAnsi="Montserrat"/>
          <w:sz w:val="22"/>
          <w:szCs w:val="22"/>
        </w:rPr>
        <w:t>[Signature here]</w:t>
      </w:r>
    </w:p>
    <w:sdt>
      <w:sdtPr>
        <w:rPr>
          <w:rFonts w:ascii="Montserrat" w:hAnsi="Montserrat"/>
          <w:color w:val="auto"/>
          <w:sz w:val="22"/>
          <w:szCs w:val="22"/>
        </w:rPr>
        <w:id w:val="-1071582073"/>
        <w:placeholder>
          <w:docPart w:val="7C683FE0EB844928834392BDE45D0EE0"/>
        </w:placeholder>
        <w:temporary/>
        <w:showingPlcHdr/>
        <w15:appearance w15:val="hidden"/>
      </w:sdtPr>
      <w:sdtEndPr/>
      <w:sdtContent>
        <w:p w14:paraId="4193A931" w14:textId="047607DE" w:rsidR="00C73E69" w:rsidRPr="004D6A10" w:rsidRDefault="00C73E69" w:rsidP="004D6A10">
          <w:pPr>
            <w:pStyle w:val="Signature"/>
            <w:spacing w:before="0"/>
            <w:rPr>
              <w:rFonts w:ascii="Montserrat" w:hAnsi="Montserrat"/>
              <w:color w:val="auto"/>
              <w:sz w:val="22"/>
              <w:szCs w:val="22"/>
            </w:rPr>
          </w:pPr>
          <w:r w:rsidRPr="004D6A10">
            <w:rPr>
              <w:rFonts w:ascii="Montserrat" w:hAnsi="Montserrat"/>
              <w:color w:val="auto"/>
              <w:sz w:val="22"/>
              <w:szCs w:val="22"/>
            </w:rPr>
            <w:t>Your Name</w:t>
          </w:r>
        </w:p>
      </w:sdtContent>
    </w:sdt>
    <w:p w14:paraId="2719AB4F" w14:textId="77777777" w:rsidR="00C73E69" w:rsidRPr="00025DB9" w:rsidRDefault="00C73E69" w:rsidP="00C34617">
      <w:pPr>
        <w:rPr>
          <w:rFonts w:ascii="Montserrat" w:hAnsi="Montserrat"/>
          <w:sz w:val="22"/>
          <w:szCs w:val="22"/>
        </w:rPr>
      </w:pPr>
    </w:p>
    <w:p w14:paraId="1B9DEB9E" w14:textId="77777777" w:rsidR="00C34617" w:rsidRPr="00C34617" w:rsidRDefault="00C34617" w:rsidP="00C34617">
      <w:pPr>
        <w:rPr>
          <w:rFonts w:ascii="Montserrat" w:hAnsi="Montserrat"/>
        </w:rPr>
      </w:pPr>
    </w:p>
    <w:sectPr w:rsidR="00C34617" w:rsidRPr="00C34617" w:rsidSect="00C34617">
      <w:headerReference w:type="default" r:id="rId9"/>
      <w:footerReference w:type="default" r:id="rId10"/>
      <w:pgSz w:w="12240" w:h="15840"/>
      <w:pgMar w:top="3070" w:right="1440" w:bottom="1440" w:left="1440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1966" w14:textId="77777777" w:rsidR="00266330" w:rsidRDefault="00266330" w:rsidP="00C34617">
      <w:pPr>
        <w:spacing w:after="0" w:line="240" w:lineRule="auto"/>
      </w:pPr>
      <w:r>
        <w:separator/>
      </w:r>
    </w:p>
  </w:endnote>
  <w:endnote w:type="continuationSeparator" w:id="0">
    <w:p w14:paraId="191901E0" w14:textId="77777777" w:rsidR="00266330" w:rsidRDefault="00266330" w:rsidP="00C34617">
      <w:pPr>
        <w:spacing w:after="0" w:line="240" w:lineRule="auto"/>
      </w:pPr>
      <w:r>
        <w:continuationSeparator/>
      </w:r>
    </w:p>
  </w:endnote>
  <w:endnote w:type="continuationNotice" w:id="1">
    <w:p w14:paraId="28DBDF9F" w14:textId="77777777" w:rsidR="002204D7" w:rsidRDefault="002204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7F39" w14:textId="75BA79E2" w:rsidR="00C34617" w:rsidRDefault="00C34617" w:rsidP="00C34617">
    <w:pPr>
      <w:pStyle w:val="Footer"/>
      <w:tabs>
        <w:tab w:val="clear" w:pos="4680"/>
        <w:tab w:val="left" w:pos="3544"/>
        <w:tab w:val="center" w:pos="4820"/>
      </w:tabs>
      <w:spacing w:line="288" w:lineRule="auto"/>
      <w:ind w:firstLine="1418"/>
      <w:rPr>
        <w:rFonts w:ascii="Montserrat Medium" w:hAnsi="Montserrat Medium" w:cs="Arial"/>
        <w:color w:val="44546A" w:themeColor="text2"/>
        <w:sz w:val="18"/>
        <w:szCs w:val="18"/>
      </w:rPr>
    </w:pPr>
  </w:p>
  <w:p w14:paraId="3487BE88" w14:textId="77777777" w:rsidR="00C34617" w:rsidRPr="00C34617" w:rsidRDefault="00C34617" w:rsidP="00006370">
    <w:pPr>
      <w:pStyle w:val="Footer"/>
      <w:tabs>
        <w:tab w:val="clear" w:pos="4680"/>
        <w:tab w:val="left" w:pos="1985"/>
        <w:tab w:val="center" w:pos="4820"/>
      </w:tabs>
      <w:spacing w:line="264" w:lineRule="auto"/>
      <w:rPr>
        <w:rFonts w:ascii="Montserrat Medium" w:hAnsi="Montserrat Medium" w:cs="Arial"/>
        <w:color w:val="285F74"/>
        <w:sz w:val="18"/>
        <w:szCs w:val="18"/>
      </w:rPr>
    </w:pPr>
    <w:r w:rsidRPr="00C34617">
      <w:rPr>
        <w:rFonts w:ascii="Montserrat Medium" w:hAnsi="Montserrat Medium" w:cs="Arial"/>
        <w:color w:val="285F74"/>
        <w:sz w:val="18"/>
        <w:szCs w:val="18"/>
      </w:rPr>
      <w:t xml:space="preserve">604.688.3887     </w:t>
    </w:r>
    <w:r w:rsidRPr="00C34617">
      <w:rPr>
        <w:rFonts w:ascii="Montserrat Medium" w:hAnsi="Montserrat Medium" w:cs="Arial"/>
        <w:color w:val="285F74"/>
        <w:sz w:val="18"/>
        <w:szCs w:val="18"/>
      </w:rPr>
      <w:tab/>
      <w:t>#360 475 West Georgia Street</w:t>
    </w:r>
  </w:p>
  <w:p w14:paraId="56A53FD2" w14:textId="221B75AA" w:rsidR="00C34617" w:rsidRPr="00C34617" w:rsidRDefault="00C34617" w:rsidP="00006370">
    <w:pPr>
      <w:pStyle w:val="Footer"/>
      <w:tabs>
        <w:tab w:val="clear" w:pos="4680"/>
        <w:tab w:val="left" w:pos="1985"/>
        <w:tab w:val="center" w:pos="4820"/>
      </w:tabs>
      <w:spacing w:line="264" w:lineRule="auto"/>
      <w:rPr>
        <w:rFonts w:ascii="Montserrat Medium" w:hAnsi="Montserrat Medium" w:cs="Arial"/>
        <w:color w:val="285F74"/>
        <w:sz w:val="18"/>
        <w:szCs w:val="18"/>
      </w:rPr>
    </w:pPr>
    <w:r w:rsidRPr="00C34617">
      <w:rPr>
        <w:rFonts w:ascii="Montserrat Medium" w:hAnsi="Montserrat Medium" w:cs="Arial"/>
        <w:color w:val="285F74"/>
        <w:sz w:val="18"/>
        <w:szCs w:val="18"/>
      </w:rPr>
      <w:t xml:space="preserve">info@jabc.org    </w:t>
    </w:r>
    <w:r w:rsidRPr="00C34617">
      <w:rPr>
        <w:rFonts w:ascii="Montserrat Medium" w:hAnsi="Montserrat Medium" w:cs="Arial"/>
        <w:color w:val="285F74"/>
        <w:sz w:val="18"/>
        <w:szCs w:val="18"/>
      </w:rPr>
      <w:tab/>
      <w:t>Vancouver, British Columbia</w:t>
    </w:r>
  </w:p>
  <w:p w14:paraId="1C8E4205" w14:textId="7F2F7050" w:rsidR="00C34617" w:rsidRPr="00C34617" w:rsidRDefault="00C34617" w:rsidP="00006370">
    <w:pPr>
      <w:pStyle w:val="Footer"/>
      <w:tabs>
        <w:tab w:val="clear" w:pos="4680"/>
        <w:tab w:val="left" w:pos="1985"/>
        <w:tab w:val="center" w:pos="4820"/>
      </w:tabs>
      <w:spacing w:line="264" w:lineRule="auto"/>
      <w:rPr>
        <w:rFonts w:ascii="Montserrat Medium" w:hAnsi="Montserrat Medium"/>
        <w:color w:val="285F74"/>
      </w:rPr>
    </w:pPr>
    <w:r w:rsidRPr="00C34617">
      <w:rPr>
        <w:rFonts w:ascii="Montserrat Medium" w:hAnsi="Montserrat Medium" w:cs="Arial"/>
        <w:color w:val="285F74"/>
        <w:sz w:val="18"/>
        <w:szCs w:val="18"/>
      </w:rPr>
      <w:t>jabc.ca</w:t>
    </w:r>
    <w:r w:rsidRPr="00C34617">
      <w:rPr>
        <w:rFonts w:ascii="Montserrat Medium" w:hAnsi="Montserrat Medium" w:cs="Arial"/>
        <w:color w:val="285F74"/>
        <w:sz w:val="18"/>
        <w:szCs w:val="18"/>
      </w:rPr>
      <w:tab/>
    </w:r>
    <w:r w:rsidR="002A64A5" w:rsidRPr="00C34617">
      <w:rPr>
        <w:rFonts w:ascii="Montserrat Medium" w:hAnsi="Montserrat Medium" w:cs="Arial"/>
        <w:color w:val="285F74"/>
        <w:sz w:val="18"/>
        <w:szCs w:val="18"/>
      </w:rPr>
      <w:t xml:space="preserve">Canada </w:t>
    </w:r>
    <w:r w:rsidRPr="00C34617">
      <w:rPr>
        <w:rFonts w:ascii="Montserrat Medium" w:hAnsi="Montserrat Medium" w:cs="Arial"/>
        <w:color w:val="285F74"/>
        <w:sz w:val="18"/>
        <w:szCs w:val="18"/>
      </w:rPr>
      <w:t>V6B 4M9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6EAF" w14:textId="77777777" w:rsidR="00266330" w:rsidRDefault="00266330" w:rsidP="00C34617">
      <w:pPr>
        <w:spacing w:after="0" w:line="240" w:lineRule="auto"/>
      </w:pPr>
      <w:r>
        <w:separator/>
      </w:r>
    </w:p>
  </w:footnote>
  <w:footnote w:type="continuationSeparator" w:id="0">
    <w:p w14:paraId="1E8B789C" w14:textId="77777777" w:rsidR="00266330" w:rsidRDefault="00266330" w:rsidP="00C34617">
      <w:pPr>
        <w:spacing w:after="0" w:line="240" w:lineRule="auto"/>
      </w:pPr>
      <w:r>
        <w:continuationSeparator/>
      </w:r>
    </w:p>
  </w:footnote>
  <w:footnote w:type="continuationNotice" w:id="1">
    <w:p w14:paraId="41323639" w14:textId="77777777" w:rsidR="002204D7" w:rsidRDefault="002204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8311" w14:textId="77777777" w:rsidR="00C34617" w:rsidRDefault="00C34617">
    <w:pPr>
      <w:pStyle w:val="Header"/>
    </w:pPr>
    <w:r>
      <w:rPr>
        <w:noProof/>
      </w:rPr>
      <w:drawing>
        <wp:anchor distT="114300" distB="114300" distL="114300" distR="114300" simplePos="0" relativeHeight="251658240" behindDoc="0" locked="0" layoutInCell="0" allowOverlap="1" wp14:anchorId="43E0EF19" wp14:editId="4562B1DB">
          <wp:simplePos x="0" y="0"/>
          <wp:positionH relativeFrom="margin">
            <wp:posOffset>-204470</wp:posOffset>
          </wp:positionH>
          <wp:positionV relativeFrom="margin">
            <wp:posOffset>-1408430</wp:posOffset>
          </wp:positionV>
          <wp:extent cx="3314700" cy="1008864"/>
          <wp:effectExtent l="0" t="0" r="0" b="1270"/>
          <wp:wrapNone/>
          <wp:docPr id="3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1008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0DE018" w14:textId="77777777" w:rsidR="00C34617" w:rsidRDefault="00C346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17"/>
    <w:rsid w:val="00006370"/>
    <w:rsid w:val="00025DB9"/>
    <w:rsid w:val="0005683D"/>
    <w:rsid w:val="000C767D"/>
    <w:rsid w:val="00117612"/>
    <w:rsid w:val="002204D7"/>
    <w:rsid w:val="00266330"/>
    <w:rsid w:val="002A64A5"/>
    <w:rsid w:val="0035645F"/>
    <w:rsid w:val="004D6A10"/>
    <w:rsid w:val="006B00DC"/>
    <w:rsid w:val="006B0D44"/>
    <w:rsid w:val="008F5F0A"/>
    <w:rsid w:val="00980BB3"/>
    <w:rsid w:val="009E434F"/>
    <w:rsid w:val="00C34617"/>
    <w:rsid w:val="00C73E69"/>
    <w:rsid w:val="00DB693E"/>
    <w:rsid w:val="00E01C27"/>
    <w:rsid w:val="00E24EE2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95E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DB9"/>
    <w:pPr>
      <w:spacing w:after="240" w:line="288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617"/>
  </w:style>
  <w:style w:type="paragraph" w:styleId="Footer">
    <w:name w:val="footer"/>
    <w:basedOn w:val="Normal"/>
    <w:link w:val="FooterChar"/>
    <w:uiPriority w:val="99"/>
    <w:unhideWhenUsed/>
    <w:rsid w:val="00C34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617"/>
  </w:style>
  <w:style w:type="paragraph" w:customStyle="1" w:styleId="ContactInfo">
    <w:name w:val="Contact Info"/>
    <w:basedOn w:val="Normal"/>
    <w:uiPriority w:val="2"/>
    <w:unhideWhenUsed/>
    <w:qFormat/>
    <w:rsid w:val="00025DB9"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025DB9"/>
    <w:pPr>
      <w:spacing w:before="720" w:after="0" w:line="240" w:lineRule="auto"/>
    </w:pPr>
    <w:rPr>
      <w:bCs/>
      <w:szCs w:val="18"/>
      <w:lang w:eastAsia="en-US"/>
    </w:rPr>
  </w:style>
  <w:style w:type="character" w:customStyle="1" w:styleId="ClosingChar">
    <w:name w:val="Closing Char"/>
    <w:basedOn w:val="DefaultParagraphFont"/>
    <w:link w:val="Closing"/>
    <w:uiPriority w:val="5"/>
    <w:rsid w:val="00025DB9"/>
    <w:rPr>
      <w:rFonts w:eastAsiaTheme="minorEastAsia"/>
      <w:bCs/>
      <w:sz w:val="24"/>
      <w:szCs w:val="18"/>
      <w:lang w:val="en-US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025DB9"/>
    <w:pPr>
      <w:spacing w:before="540" w:after="360" w:line="240" w:lineRule="auto"/>
      <w:contextualSpacing/>
    </w:pPr>
    <w:rPr>
      <w:bCs/>
      <w:color w:val="2F5496" w:themeColor="accent1" w:themeShade="BF"/>
      <w:sz w:val="22"/>
      <w:szCs w:val="18"/>
      <w:lang w:eastAsia="en-US"/>
    </w:rPr>
  </w:style>
  <w:style w:type="character" w:customStyle="1" w:styleId="DateChar">
    <w:name w:val="Date Char"/>
    <w:basedOn w:val="DefaultParagraphFont"/>
    <w:link w:val="Date"/>
    <w:uiPriority w:val="1"/>
    <w:rsid w:val="00025DB9"/>
    <w:rPr>
      <w:rFonts w:eastAsiaTheme="minorEastAsia"/>
      <w:bCs/>
      <w:color w:val="2F5496" w:themeColor="accent1" w:themeShade="BF"/>
      <w:szCs w:val="18"/>
      <w:lang w:val="en-US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025DB9"/>
    <w:pPr>
      <w:spacing w:before="800" w:after="180" w:line="240" w:lineRule="auto"/>
    </w:pPr>
    <w:rPr>
      <w:bCs/>
      <w:szCs w:val="18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4"/>
    <w:rsid w:val="00025DB9"/>
    <w:rPr>
      <w:rFonts w:eastAsiaTheme="minorEastAsia"/>
      <w:bCs/>
      <w:sz w:val="24"/>
      <w:szCs w:val="18"/>
      <w:lang w:val="en-US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025DB9"/>
    <w:pPr>
      <w:spacing w:before="720" w:after="280" w:line="240" w:lineRule="auto"/>
      <w:contextualSpacing/>
    </w:pPr>
    <w:rPr>
      <w:bCs/>
      <w:color w:val="262626" w:themeColor="text1" w:themeTint="D9"/>
      <w:szCs w:val="18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6"/>
    <w:rsid w:val="00025DB9"/>
    <w:rPr>
      <w:rFonts w:eastAsiaTheme="minorEastAsia"/>
      <w:bCs/>
      <w:color w:val="262626" w:themeColor="text1" w:themeTint="D9"/>
      <w:sz w:val="24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C5A2F5E72241EEB78FCD15F6A49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CCEFD-3A3B-4F1B-836C-A1D8B6EA5950}"/>
      </w:docPartPr>
      <w:docPartBody>
        <w:p w:rsidR="00D4611D" w:rsidRDefault="00762929" w:rsidP="00762929">
          <w:pPr>
            <w:pStyle w:val="84C5A2F5E72241EEB78FCD15F6A4933B"/>
          </w:pPr>
          <w:r>
            <w:t>Date</w:t>
          </w:r>
        </w:p>
      </w:docPartBody>
    </w:docPart>
    <w:docPart>
      <w:docPartPr>
        <w:name w:val="09E9018402BD4A8C81A54F466B118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B492B-4903-4ACD-B2D6-0D429ABFB1B0}"/>
      </w:docPartPr>
      <w:docPartBody>
        <w:p w:rsidR="00D4611D" w:rsidRDefault="00762929" w:rsidP="00762929">
          <w:pPr>
            <w:pStyle w:val="09E9018402BD4A8C81A54F466B118545"/>
          </w:pPr>
          <w:r>
            <w:t>Recipient</w:t>
          </w:r>
        </w:p>
      </w:docPartBody>
    </w:docPart>
    <w:docPart>
      <w:docPartPr>
        <w:name w:val="DD54FAE91B3344A4B202EA940161E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289E6-06F7-4A38-B5B0-C17599B7EFE8}"/>
      </w:docPartPr>
      <w:docPartBody>
        <w:p w:rsidR="00762929" w:rsidRDefault="00762929">
          <w:r>
            <w:t>To get started right away, just tap any placeholder text (such as this) and start typing to replace it with your own.</w:t>
          </w:r>
        </w:p>
        <w:p w:rsidR="00762929" w:rsidRDefault="00762929">
          <w:r>
            <w:t xml:space="preserve">Want to insert a picture from your files or add a shape, text box, or table? You got it! On the Insert tab of the ribbon, just tap the option you need. </w:t>
          </w:r>
        </w:p>
        <w:p w:rsidR="00D4611D" w:rsidRDefault="00762929" w:rsidP="00762929">
          <w:pPr>
            <w:pStyle w:val="DD54FAE91B3344A4B202EA940161EDF9"/>
          </w:pPr>
          <w:r>
            <w:t>Find even more easy-to-use tools on the Insert tab, such as to add a hyperlink, insert a comment, or add automatic page numbering.</w:t>
          </w:r>
        </w:p>
      </w:docPartBody>
    </w:docPart>
    <w:docPart>
      <w:docPartPr>
        <w:name w:val="7C683FE0EB844928834392BDE45D0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EBF0B-D58A-4D3E-A032-FBE0B82CE464}"/>
      </w:docPartPr>
      <w:docPartBody>
        <w:p w:rsidR="00D4611D" w:rsidRDefault="00762929" w:rsidP="00762929">
          <w:pPr>
            <w:pStyle w:val="7C683FE0EB844928834392BDE45D0EE0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29"/>
    <w:rsid w:val="001F1AAA"/>
    <w:rsid w:val="00762929"/>
    <w:rsid w:val="00D4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C5A2F5E72241EEB78FCD15F6A4933B">
    <w:name w:val="84C5A2F5E72241EEB78FCD15F6A4933B"/>
    <w:rsid w:val="00762929"/>
  </w:style>
  <w:style w:type="paragraph" w:customStyle="1" w:styleId="09E9018402BD4A8C81A54F466B118545">
    <w:name w:val="09E9018402BD4A8C81A54F466B118545"/>
    <w:rsid w:val="00762929"/>
  </w:style>
  <w:style w:type="paragraph" w:customStyle="1" w:styleId="DD54FAE91B3344A4B202EA940161EDF9">
    <w:name w:val="DD54FAE91B3344A4B202EA940161EDF9"/>
    <w:rsid w:val="00762929"/>
  </w:style>
  <w:style w:type="paragraph" w:customStyle="1" w:styleId="7C683FE0EB844928834392BDE45D0EE0">
    <w:name w:val="7C683FE0EB844928834392BDE45D0EE0"/>
    <w:rsid w:val="007629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FCE0CE006B7D42AD481A9E9AC33936" ma:contentTypeVersion="14" ma:contentTypeDescription="Create a new document." ma:contentTypeScope="" ma:versionID="a01cb0d69a945bcdfcf3b8a3bf820f01">
  <xsd:schema xmlns:xsd="http://www.w3.org/2001/XMLSchema" xmlns:xs="http://www.w3.org/2001/XMLSchema" xmlns:p="http://schemas.microsoft.com/office/2006/metadata/properties" xmlns:ns3="1c63b1eb-8386-4252-93a3-62f8d145a5dd" xmlns:ns4="9b513ddc-60ae-4f06-be27-17c9fa2ebe86" targetNamespace="http://schemas.microsoft.com/office/2006/metadata/properties" ma:root="true" ma:fieldsID="21931a28b0be96ea9304e5e877e73110" ns3:_="" ns4:_="">
    <xsd:import namespace="1c63b1eb-8386-4252-93a3-62f8d145a5dd"/>
    <xsd:import namespace="9b513ddc-60ae-4f06-be27-17c9fa2ebe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3b1eb-8386-4252-93a3-62f8d145a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13ddc-60ae-4f06-be27-17c9fa2ebe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0D4CED-E2B7-46C1-A9E6-3B00E1D20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3b1eb-8386-4252-93a3-62f8d145a5dd"/>
    <ds:schemaRef ds:uri="9b513ddc-60ae-4f06-be27-17c9fa2eb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EF1F8-74F2-4CEF-A73E-57536DF4440D}">
  <ds:schemaRefs>
    <ds:schemaRef ds:uri="http://purl.org/dc/elements/1.1/"/>
    <ds:schemaRef ds:uri="http://schemas.microsoft.com/office/2006/metadata/properties"/>
    <ds:schemaRef ds:uri="1c63b1eb-8386-4252-93a3-62f8d145a5dd"/>
    <ds:schemaRef ds:uri="http://schemas.microsoft.com/office/infopath/2007/PartnerControls"/>
    <ds:schemaRef ds:uri="http://purl.org/dc/terms/"/>
    <ds:schemaRef ds:uri="9b513ddc-60ae-4f06-be27-17c9fa2ebe86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0D8439-04F3-45CC-9493-3B66054F0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Buchanan</dc:creator>
  <cp:keywords/>
  <dc:description/>
  <cp:lastModifiedBy>Kari Buchanan</cp:lastModifiedBy>
  <cp:revision>4</cp:revision>
  <dcterms:created xsi:type="dcterms:W3CDTF">2022-07-25T00:23:00Z</dcterms:created>
  <dcterms:modified xsi:type="dcterms:W3CDTF">2022-07-25T00:38:00Z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0x0101001AFCE0CE006B7D42AD481A9E9AC33936</vt:lpwstr>
  </property>
</Properties>
</file>